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FE8CC0" w14:textId="77777777" w:rsidR="00FC3B88" w:rsidRDefault="00FC3B88" w:rsidP="00FC3B88">
      <w:pPr>
        <w:rPr>
          <w:rFonts w:ascii="Helvetica Neue" w:hAnsi="Helvetica Neue"/>
          <w:sz w:val="28"/>
          <w:szCs w:val="28"/>
        </w:rPr>
      </w:pPr>
      <w:r w:rsidRPr="00456BCA">
        <w:rPr>
          <w:rFonts w:ascii="Helvetica Neue" w:hAnsi="Helvetica Neue"/>
          <w:sz w:val="28"/>
          <w:szCs w:val="28"/>
        </w:rPr>
        <w:t>SPESENFORMULAR</w:t>
      </w:r>
    </w:p>
    <w:p w14:paraId="2B6AA194" w14:textId="4A4EB3AE" w:rsidR="00635ADD" w:rsidRPr="00635ADD" w:rsidRDefault="00635ADD" w:rsidP="00FC3B88">
      <w:pPr>
        <w:rPr>
          <w:rFonts w:ascii="Helvetica Neue" w:hAnsi="Helvetica Neue"/>
          <w:sz w:val="20"/>
          <w:szCs w:val="20"/>
        </w:rPr>
      </w:pPr>
      <w:r w:rsidRPr="00635ADD">
        <w:rPr>
          <w:rFonts w:ascii="Helvetica Neue" w:hAnsi="Helvetica Neue"/>
          <w:i/>
          <w:iCs/>
          <w:sz w:val="20"/>
          <w:szCs w:val="20"/>
        </w:rPr>
        <w:t xml:space="preserve">Wenn das Formular am PC ausgefüllt wird, </w:t>
      </w:r>
      <w:r w:rsidR="00284E85">
        <w:rPr>
          <w:rFonts w:ascii="Helvetica Neue" w:hAnsi="Helvetica Neue"/>
          <w:i/>
          <w:iCs/>
          <w:sz w:val="20"/>
          <w:szCs w:val="20"/>
        </w:rPr>
        <w:t xml:space="preserve">bitte nur die benötigten Felder </w:t>
      </w:r>
      <w:r w:rsidR="00464D7E">
        <w:rPr>
          <w:rFonts w:ascii="Helvetica Neue" w:hAnsi="Helvetica Neue"/>
          <w:i/>
          <w:iCs/>
          <w:sz w:val="20"/>
          <w:szCs w:val="20"/>
        </w:rPr>
        <w:t>anklicken</w:t>
      </w:r>
      <w:r w:rsidR="00284E85">
        <w:rPr>
          <w:rFonts w:ascii="Helvetica Neue" w:hAnsi="Helvetica Neue"/>
          <w:i/>
          <w:iCs/>
          <w:sz w:val="20"/>
          <w:szCs w:val="20"/>
        </w:rPr>
        <w:t xml:space="preserve"> und ausfüllen</w:t>
      </w:r>
      <w:r>
        <w:rPr>
          <w:rFonts w:ascii="Helvetica Neue" w:hAnsi="Helvetica Neue"/>
          <w:sz w:val="20"/>
          <w:szCs w:val="20"/>
        </w:rPr>
        <w:t>.</w:t>
      </w:r>
    </w:p>
    <w:p w14:paraId="34C57FF6" w14:textId="77777777" w:rsidR="00FC3B88" w:rsidRDefault="00FC3B88"/>
    <w:tbl>
      <w:tblPr>
        <w:tblStyle w:val="Tabellen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851"/>
        <w:gridCol w:w="2976"/>
      </w:tblGrid>
      <w:tr w:rsidR="00FC3B88" w14:paraId="392F5861" w14:textId="77777777" w:rsidTr="00FC3B88">
        <w:trPr>
          <w:trHeight w:val="45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7CAC800" w14:textId="77777777" w:rsidR="00FA4E7A" w:rsidRPr="00FA4E7A" w:rsidRDefault="00FA4E7A" w:rsidP="00FA4E7A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Name: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5967745A" w14:textId="443CC7A4" w:rsidR="00456BCA" w:rsidRPr="00FA4E7A" w:rsidRDefault="00284E85" w:rsidP="0035197E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xxx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0E77E0E" w14:textId="77777777" w:rsidR="00456BCA" w:rsidRPr="00FA4E7A" w:rsidRDefault="00E942A9" w:rsidP="00FA4E7A">
            <w:pPr>
              <w:ind w:right="-292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Tel. Nr.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7BDBC55C" w14:textId="4FCB25B6" w:rsidR="00456BCA" w:rsidRPr="00FA4E7A" w:rsidRDefault="00284E85" w:rsidP="00FA4E7A">
            <w:pPr>
              <w:ind w:right="144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 xml:space="preserve">xxx </w:t>
            </w:r>
          </w:p>
        </w:tc>
      </w:tr>
      <w:tr w:rsidR="00FC3B88" w14:paraId="301C0489" w14:textId="77777777" w:rsidTr="00FC3B88">
        <w:trPr>
          <w:trHeight w:val="45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85E41C0" w14:textId="77777777" w:rsidR="00FC3B88" w:rsidRPr="00FA4E7A" w:rsidRDefault="00FC3B88" w:rsidP="00A10AC6">
            <w:pPr>
              <w:rPr>
                <w:rFonts w:ascii="Helvetica Neue" w:hAnsi="Helvetica Neue"/>
                <w:sz w:val="22"/>
                <w:szCs w:val="22"/>
              </w:rPr>
            </w:pPr>
            <w:bookmarkStart w:id="0" w:name="_Hlk130040754"/>
            <w:r>
              <w:rPr>
                <w:rFonts w:ascii="Helvetica Neue" w:hAnsi="Helvetica Neue"/>
                <w:sz w:val="22"/>
                <w:szCs w:val="22"/>
              </w:rPr>
              <w:t>IBAN:</w:t>
            </w:r>
          </w:p>
        </w:tc>
        <w:tc>
          <w:tcPr>
            <w:tcW w:w="8079" w:type="dxa"/>
            <w:gridSpan w:val="3"/>
            <w:shd w:val="clear" w:color="auto" w:fill="D9D9D9" w:themeFill="background1" w:themeFillShade="D9"/>
            <w:vAlign w:val="center"/>
          </w:tcPr>
          <w:p w14:paraId="030D4BA7" w14:textId="035FA013" w:rsidR="00FC3B88" w:rsidRPr="00FA4E7A" w:rsidRDefault="00284E85" w:rsidP="00FC3B88">
            <w:pPr>
              <w:ind w:left="709" w:right="144" w:hanging="709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xxx</w:t>
            </w:r>
          </w:p>
        </w:tc>
      </w:tr>
      <w:bookmarkEnd w:id="0"/>
    </w:tbl>
    <w:p w14:paraId="5825724F" w14:textId="77777777" w:rsidR="0035197E" w:rsidRDefault="0035197E" w:rsidP="0035197E">
      <w:pPr>
        <w:rPr>
          <w:rFonts w:ascii="Helvetica Neue" w:hAnsi="Helvetica Neue"/>
          <w:sz w:val="16"/>
          <w:szCs w:val="16"/>
        </w:rPr>
      </w:pPr>
    </w:p>
    <w:p w14:paraId="4664C621" w14:textId="77777777" w:rsidR="00FF1B63" w:rsidRDefault="00FF1B63" w:rsidP="0035197E">
      <w:pPr>
        <w:rPr>
          <w:rFonts w:ascii="Helvetica Neue" w:hAnsi="Helvetica Neue"/>
          <w:sz w:val="16"/>
          <w:szCs w:val="16"/>
        </w:rPr>
      </w:pPr>
    </w:p>
    <w:p w14:paraId="7BDEC561" w14:textId="77777777" w:rsidR="00FF1B63" w:rsidRPr="00FC3B88" w:rsidRDefault="00FF1B63" w:rsidP="0035197E">
      <w:pPr>
        <w:rPr>
          <w:rFonts w:ascii="Helvetica Neue" w:hAnsi="Helvetica Neue"/>
          <w:sz w:val="16"/>
          <w:szCs w:val="16"/>
        </w:rPr>
      </w:pPr>
    </w:p>
    <w:tbl>
      <w:tblPr>
        <w:tblStyle w:val="Tabellenraster"/>
        <w:tblW w:w="9087" w:type="dxa"/>
        <w:tblInd w:w="108" w:type="dxa"/>
        <w:tblLook w:val="04A0" w:firstRow="1" w:lastRow="0" w:firstColumn="1" w:lastColumn="0" w:noHBand="0" w:noVBand="1"/>
      </w:tblPr>
      <w:tblGrid>
        <w:gridCol w:w="1266"/>
        <w:gridCol w:w="91"/>
        <w:gridCol w:w="3952"/>
        <w:gridCol w:w="1208"/>
        <w:gridCol w:w="1316"/>
        <w:gridCol w:w="1254"/>
      </w:tblGrid>
      <w:tr w:rsidR="00E029C0" w14:paraId="73C18D61" w14:textId="77777777" w:rsidTr="00FF1B63">
        <w:trPr>
          <w:trHeight w:val="567"/>
        </w:trPr>
        <w:tc>
          <w:tcPr>
            <w:tcW w:w="13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F9F1871" w14:textId="77777777" w:rsidR="0035197E" w:rsidRPr="00FC3B88" w:rsidRDefault="00F67AA6" w:rsidP="0035197E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Datum</w:t>
            </w:r>
          </w:p>
        </w:tc>
        <w:tc>
          <w:tcPr>
            <w:tcW w:w="39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579756E" w14:textId="7C71460F" w:rsidR="0035197E" w:rsidRPr="00FC3B88" w:rsidRDefault="00F67AA6" w:rsidP="0035197E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Beschr</w:t>
            </w:r>
            <w:r w:rsidR="008B6035">
              <w:rPr>
                <w:rFonts w:ascii="Helvetica Neue" w:hAnsi="Helvetica Neue"/>
                <w:sz w:val="22"/>
                <w:szCs w:val="22"/>
              </w:rPr>
              <w:t>eibung</w:t>
            </w:r>
          </w:p>
        </w:tc>
        <w:tc>
          <w:tcPr>
            <w:tcW w:w="12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F9AB04A" w14:textId="77777777" w:rsidR="0035197E" w:rsidRPr="00FC3B88" w:rsidRDefault="00FA4E7A" w:rsidP="00F67AA6">
            <w:pPr>
              <w:jc w:val="center"/>
              <w:rPr>
                <w:rFonts w:ascii="Helvetica Neue" w:hAnsi="Helvetica Neue"/>
                <w:sz w:val="22"/>
                <w:szCs w:val="22"/>
              </w:rPr>
            </w:pPr>
            <w:r w:rsidRPr="00FC3B88">
              <w:rPr>
                <w:rFonts w:ascii="Helvetica Neue" w:hAnsi="Helvetica Neue"/>
                <w:sz w:val="22"/>
                <w:szCs w:val="22"/>
              </w:rPr>
              <w:t>km</w:t>
            </w:r>
          </w:p>
        </w:tc>
        <w:tc>
          <w:tcPr>
            <w:tcW w:w="13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C69CA9F" w14:textId="77777777" w:rsidR="0035197E" w:rsidRPr="00FC3B88" w:rsidRDefault="0035197E" w:rsidP="00F67AA6">
            <w:pPr>
              <w:jc w:val="center"/>
              <w:rPr>
                <w:rFonts w:ascii="Helvetica Neue" w:hAnsi="Helvetica Neue"/>
                <w:sz w:val="22"/>
                <w:szCs w:val="22"/>
              </w:rPr>
            </w:pPr>
            <w:r w:rsidRPr="00FC3B88">
              <w:rPr>
                <w:rFonts w:ascii="Helvetica Neue" w:hAnsi="Helvetica Neue"/>
                <w:sz w:val="22"/>
                <w:szCs w:val="22"/>
              </w:rPr>
              <w:t>Fr./</w:t>
            </w:r>
            <w:r w:rsidR="00FA4E7A" w:rsidRPr="00FC3B88">
              <w:rPr>
                <w:rFonts w:ascii="Helvetica Neue" w:hAnsi="Helvetica Neue"/>
                <w:sz w:val="22"/>
                <w:szCs w:val="22"/>
              </w:rPr>
              <w:t>km</w:t>
            </w:r>
          </w:p>
        </w:tc>
        <w:tc>
          <w:tcPr>
            <w:tcW w:w="12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18EF107" w14:textId="77777777" w:rsidR="0035197E" w:rsidRPr="00FC3B88" w:rsidRDefault="00F67AA6" w:rsidP="00456BCA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Betrag</w:t>
            </w:r>
          </w:p>
        </w:tc>
      </w:tr>
      <w:bookmarkStart w:id="1" w:name="_Hlk130044898"/>
      <w:tr w:rsidR="007716A1" w14:paraId="0D2239C9" w14:textId="77777777" w:rsidTr="00FF1B63">
        <w:trPr>
          <w:trHeight w:val="425"/>
        </w:trPr>
        <w:tc>
          <w:tcPr>
            <w:tcW w:w="13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359BB65" w14:textId="20B68DE6" w:rsidR="007A21E1" w:rsidRDefault="00FF1B63" w:rsidP="007A21E1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36"/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bookmarkStart w:id="3" w:name="OLE_LINK14"/>
            <w:bookmarkStart w:id="4" w:name="OLE_LINK13"/>
            <w:r w:rsidR="008C757E">
              <w:rPr>
                <w:rFonts w:ascii="Helvetica Neue" w:hAnsi="Helvetica Neue"/>
                <w:noProof/>
                <w:sz w:val="22"/>
                <w:szCs w:val="22"/>
              </w:rPr>
              <w:t>01.06.2023</w:t>
            </w:r>
            <w:bookmarkEnd w:id="3"/>
            <w:bookmarkEnd w:id="4"/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9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47706F5" w14:textId="432F22B2" w:rsidR="006F5462" w:rsidRDefault="00170DE8" w:rsidP="007A21E1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xxx</w:t>
            </w:r>
          </w:p>
        </w:tc>
        <w:tc>
          <w:tcPr>
            <w:tcW w:w="12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552A2BE" w14:textId="1EAA839A" w:rsidR="006F5462" w:rsidRDefault="006F5462" w:rsidP="007A21E1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3A46A4" w14:textId="160D39B1" w:rsidR="006F5462" w:rsidRDefault="00FF1B63" w:rsidP="007A21E1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5" w:name="Text39"/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B4BF79" w14:textId="44C33C80" w:rsidR="00E029C0" w:rsidRDefault="00E029C0" w:rsidP="00E029C0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10.00</w:t>
            </w:r>
          </w:p>
        </w:tc>
      </w:tr>
      <w:bookmarkEnd w:id="1"/>
      <w:tr w:rsidR="007716A1" w14:paraId="20B7F7F6" w14:textId="77777777" w:rsidTr="00E029C0">
        <w:trPr>
          <w:trHeight w:val="425"/>
        </w:trPr>
        <w:tc>
          <w:tcPr>
            <w:tcW w:w="13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0F89AA" w14:textId="2201FF9E" w:rsidR="00FF1B63" w:rsidRDefault="00FF1B63" w:rsidP="00E029C0">
            <w:pPr>
              <w:rPr>
                <w:rFonts w:ascii="Helvetica Neue" w:hAnsi="Helvetica Neue"/>
                <w:sz w:val="22"/>
                <w:szCs w:val="22"/>
              </w:rPr>
            </w:pPr>
            <w:r w:rsidRPr="0007283E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283E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Pr="0007283E">
              <w:rPr>
                <w:rFonts w:ascii="Helvetica Neue" w:hAnsi="Helvetica Neue"/>
                <w:sz w:val="22"/>
                <w:szCs w:val="22"/>
              </w:rPr>
            </w:r>
            <w:r w:rsidRPr="0007283E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="008C757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="008C757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="008C757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="008C757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="008C757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21410E" w14:textId="7AA91A2C" w:rsidR="00FF1B63" w:rsidRDefault="00FF1B63" w:rsidP="00E029C0">
            <w:pPr>
              <w:rPr>
                <w:rFonts w:ascii="Helvetica Neue" w:hAnsi="Helvetica Neue"/>
                <w:sz w:val="22"/>
                <w:szCs w:val="22"/>
              </w:rPr>
            </w:pPr>
            <w:r w:rsidRPr="00C9609F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609F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Pr="00C9609F">
              <w:rPr>
                <w:rFonts w:ascii="Helvetica Neue" w:hAnsi="Helvetica Neue"/>
                <w:sz w:val="22"/>
                <w:szCs w:val="22"/>
              </w:rPr>
            </w:r>
            <w:r w:rsidRPr="00C9609F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6C9B17E" w14:textId="04E6EAD1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#’##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AB0EE8" w14:textId="59AF0032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67B5D8" w14:textId="3D84A8AD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716A1" w14:paraId="2AF00E2F" w14:textId="77777777" w:rsidTr="00E029C0">
        <w:trPr>
          <w:trHeight w:val="425"/>
        </w:trPr>
        <w:tc>
          <w:tcPr>
            <w:tcW w:w="13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B05FB3" w14:textId="49E5F7D2" w:rsidR="00FF1B63" w:rsidRDefault="00FF1B63" w:rsidP="00E029C0">
            <w:pPr>
              <w:rPr>
                <w:rFonts w:ascii="Helvetica Neue" w:hAnsi="Helvetica Neue"/>
                <w:sz w:val="22"/>
                <w:szCs w:val="22"/>
              </w:rPr>
            </w:pPr>
            <w:r w:rsidRPr="0007283E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283E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Pr="0007283E">
              <w:rPr>
                <w:rFonts w:ascii="Helvetica Neue" w:hAnsi="Helvetica Neue"/>
                <w:sz w:val="22"/>
                <w:szCs w:val="22"/>
              </w:rPr>
            </w:r>
            <w:r w:rsidRPr="0007283E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542CDF" w14:textId="2D1EF740" w:rsidR="00FF1B63" w:rsidRDefault="00FF1B63" w:rsidP="00E029C0">
            <w:pPr>
              <w:rPr>
                <w:rFonts w:ascii="Helvetica Neue" w:hAnsi="Helvetica Neue"/>
                <w:sz w:val="22"/>
                <w:szCs w:val="22"/>
              </w:rPr>
            </w:pPr>
            <w:r w:rsidRPr="00C9609F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609F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Pr="00C9609F">
              <w:rPr>
                <w:rFonts w:ascii="Helvetica Neue" w:hAnsi="Helvetica Neue"/>
                <w:sz w:val="22"/>
                <w:szCs w:val="22"/>
              </w:rPr>
            </w:r>
            <w:r w:rsidRPr="00C9609F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94A2E7F" w14:textId="231FB83F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#’##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DE67C8E" w14:textId="2591E68D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4512D4" w14:textId="0252CCBA" w:rsidR="007716A1" w:rsidRDefault="007716A1" w:rsidP="007716A1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716A1" w14:paraId="1364BEA6" w14:textId="77777777" w:rsidTr="00E029C0">
        <w:trPr>
          <w:trHeight w:val="425"/>
        </w:trPr>
        <w:tc>
          <w:tcPr>
            <w:tcW w:w="13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65CD945" w14:textId="276C1831" w:rsidR="00FF1B63" w:rsidRDefault="00FF1B63" w:rsidP="00E029C0">
            <w:pPr>
              <w:rPr>
                <w:rFonts w:ascii="Helvetica Neue" w:hAnsi="Helvetica Neue"/>
                <w:sz w:val="22"/>
                <w:szCs w:val="22"/>
              </w:rPr>
            </w:pPr>
            <w:r w:rsidRPr="0007283E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283E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Pr="0007283E">
              <w:rPr>
                <w:rFonts w:ascii="Helvetica Neue" w:hAnsi="Helvetica Neue"/>
                <w:sz w:val="22"/>
                <w:szCs w:val="22"/>
              </w:rPr>
            </w:r>
            <w:r w:rsidRPr="0007283E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080EBF" w14:textId="57E21476" w:rsidR="00FF1B63" w:rsidRDefault="00FF1B63" w:rsidP="00E029C0">
            <w:pPr>
              <w:rPr>
                <w:rFonts w:ascii="Helvetica Neue" w:hAnsi="Helvetica Neue"/>
                <w:sz w:val="22"/>
                <w:szCs w:val="22"/>
              </w:rPr>
            </w:pPr>
            <w:r w:rsidRPr="00C9609F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609F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Pr="00C9609F">
              <w:rPr>
                <w:rFonts w:ascii="Helvetica Neue" w:hAnsi="Helvetica Neue"/>
                <w:sz w:val="22"/>
                <w:szCs w:val="22"/>
              </w:rPr>
            </w:r>
            <w:r w:rsidRPr="00C9609F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72A97B2" w14:textId="05200C39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#’##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0A4721" w14:textId="519D8124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57910F" w14:textId="6BF4F76E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</w:tr>
      <w:tr w:rsidR="007716A1" w14:paraId="63F3F5B7" w14:textId="77777777" w:rsidTr="00E029C0">
        <w:trPr>
          <w:trHeight w:val="425"/>
        </w:trPr>
        <w:tc>
          <w:tcPr>
            <w:tcW w:w="13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F2A3C0" w14:textId="18979E6D" w:rsidR="00FF1B63" w:rsidRDefault="00FF1B63" w:rsidP="00E029C0">
            <w:pPr>
              <w:rPr>
                <w:rFonts w:ascii="Helvetica Neue" w:hAnsi="Helvetica Neue"/>
                <w:sz w:val="22"/>
                <w:szCs w:val="22"/>
              </w:rPr>
            </w:pPr>
            <w:r w:rsidRPr="0007283E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283E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Pr="0007283E">
              <w:rPr>
                <w:rFonts w:ascii="Helvetica Neue" w:hAnsi="Helvetica Neue"/>
                <w:sz w:val="22"/>
                <w:szCs w:val="22"/>
              </w:rPr>
            </w:r>
            <w:r w:rsidRPr="0007283E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980AE20" w14:textId="527B9003" w:rsidR="00FF1B63" w:rsidRDefault="00FF1B63" w:rsidP="00E029C0">
            <w:pPr>
              <w:rPr>
                <w:rFonts w:ascii="Helvetica Neue" w:hAnsi="Helvetica Neue"/>
                <w:sz w:val="22"/>
                <w:szCs w:val="22"/>
              </w:rPr>
            </w:pPr>
            <w:r w:rsidRPr="00C9609F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609F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Pr="00C9609F">
              <w:rPr>
                <w:rFonts w:ascii="Helvetica Neue" w:hAnsi="Helvetica Neue"/>
                <w:sz w:val="22"/>
                <w:szCs w:val="22"/>
              </w:rPr>
            </w:r>
            <w:r w:rsidRPr="00C9609F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A4F65E" w14:textId="3E355587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#’##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8C277A" w14:textId="4117219D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D3370F" w14:textId="7C646EB2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</w:tr>
      <w:tr w:rsidR="007716A1" w14:paraId="1884E49B" w14:textId="77777777" w:rsidTr="00E029C0">
        <w:trPr>
          <w:trHeight w:val="425"/>
        </w:trPr>
        <w:tc>
          <w:tcPr>
            <w:tcW w:w="13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266152" w14:textId="68F2CBE9" w:rsidR="00FF1B63" w:rsidRDefault="00FF1B63" w:rsidP="00E029C0">
            <w:pPr>
              <w:rPr>
                <w:rFonts w:ascii="Helvetica Neue" w:hAnsi="Helvetica Neue"/>
                <w:sz w:val="22"/>
                <w:szCs w:val="22"/>
              </w:rPr>
            </w:pPr>
            <w:r w:rsidRPr="0007283E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283E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Pr="0007283E">
              <w:rPr>
                <w:rFonts w:ascii="Helvetica Neue" w:hAnsi="Helvetica Neue"/>
                <w:sz w:val="22"/>
                <w:szCs w:val="22"/>
              </w:rPr>
            </w:r>
            <w:r w:rsidRPr="0007283E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8705995" w14:textId="556A5F14" w:rsidR="00FF1B63" w:rsidRDefault="00FF1B63" w:rsidP="00E029C0">
            <w:pPr>
              <w:rPr>
                <w:rFonts w:ascii="Helvetica Neue" w:hAnsi="Helvetica Neue"/>
                <w:sz w:val="22"/>
                <w:szCs w:val="22"/>
              </w:rPr>
            </w:pPr>
            <w:r w:rsidRPr="00C9609F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609F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Pr="00C9609F">
              <w:rPr>
                <w:rFonts w:ascii="Helvetica Neue" w:hAnsi="Helvetica Neue"/>
                <w:sz w:val="22"/>
                <w:szCs w:val="22"/>
              </w:rPr>
            </w:r>
            <w:r w:rsidRPr="00C9609F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9299E51" w14:textId="02080E10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#’##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AB668F" w14:textId="2ACF3030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68A73AF" w14:textId="3F216588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</w:tr>
      <w:tr w:rsidR="007716A1" w14:paraId="565A919A" w14:textId="77777777" w:rsidTr="00E029C0">
        <w:trPr>
          <w:trHeight w:val="425"/>
        </w:trPr>
        <w:tc>
          <w:tcPr>
            <w:tcW w:w="13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42D498" w14:textId="32508CD6" w:rsidR="00FF1B63" w:rsidRDefault="00FF1B63" w:rsidP="00E029C0">
            <w:pPr>
              <w:rPr>
                <w:rFonts w:ascii="Helvetica Neue" w:hAnsi="Helvetica Neue"/>
                <w:sz w:val="22"/>
                <w:szCs w:val="22"/>
              </w:rPr>
            </w:pPr>
            <w:r w:rsidRPr="0007283E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283E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Pr="0007283E">
              <w:rPr>
                <w:rFonts w:ascii="Helvetica Neue" w:hAnsi="Helvetica Neue"/>
                <w:sz w:val="22"/>
                <w:szCs w:val="22"/>
              </w:rPr>
            </w:r>
            <w:r w:rsidRPr="0007283E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7E28D3B" w14:textId="46622A71" w:rsidR="00FF1B63" w:rsidRDefault="00FF1B63" w:rsidP="00E029C0">
            <w:pPr>
              <w:rPr>
                <w:rFonts w:ascii="Helvetica Neue" w:hAnsi="Helvetica Neue"/>
                <w:sz w:val="22"/>
                <w:szCs w:val="22"/>
              </w:rPr>
            </w:pPr>
            <w:r w:rsidRPr="00C9609F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609F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Pr="00C9609F">
              <w:rPr>
                <w:rFonts w:ascii="Helvetica Neue" w:hAnsi="Helvetica Neue"/>
                <w:sz w:val="22"/>
                <w:szCs w:val="22"/>
              </w:rPr>
            </w:r>
            <w:r w:rsidRPr="00C9609F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50EB3F" w14:textId="28692D47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#’##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05DAF6C" w14:textId="4AD10A7C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1F8C69" w14:textId="798B94DB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</w:tr>
      <w:tr w:rsidR="007716A1" w14:paraId="4BCBEDF1" w14:textId="77777777" w:rsidTr="00E029C0">
        <w:trPr>
          <w:trHeight w:val="425"/>
        </w:trPr>
        <w:tc>
          <w:tcPr>
            <w:tcW w:w="13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90ABB7" w14:textId="0E6419AC" w:rsidR="00FF1B63" w:rsidRDefault="00FF1B63" w:rsidP="00E029C0">
            <w:pPr>
              <w:rPr>
                <w:rFonts w:ascii="Helvetica Neue" w:hAnsi="Helvetica Neue"/>
                <w:sz w:val="22"/>
                <w:szCs w:val="22"/>
              </w:rPr>
            </w:pPr>
            <w:r w:rsidRPr="0007283E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283E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Pr="0007283E">
              <w:rPr>
                <w:rFonts w:ascii="Helvetica Neue" w:hAnsi="Helvetica Neue"/>
                <w:sz w:val="22"/>
                <w:szCs w:val="22"/>
              </w:rPr>
            </w:r>
            <w:r w:rsidRPr="0007283E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188577" w14:textId="73FC1088" w:rsidR="00FF1B63" w:rsidRDefault="00FF1B63" w:rsidP="00E029C0">
            <w:pPr>
              <w:rPr>
                <w:rFonts w:ascii="Helvetica Neue" w:hAnsi="Helvetica Neue"/>
                <w:sz w:val="22"/>
                <w:szCs w:val="22"/>
              </w:rPr>
            </w:pPr>
            <w:r w:rsidRPr="00C9609F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609F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Pr="00C9609F">
              <w:rPr>
                <w:rFonts w:ascii="Helvetica Neue" w:hAnsi="Helvetica Neue"/>
                <w:sz w:val="22"/>
                <w:szCs w:val="22"/>
              </w:rPr>
            </w:r>
            <w:r w:rsidRPr="00C9609F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C4F4FB" w14:textId="5F092896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#’##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F7175A" w14:textId="2BB80060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47AD31" w14:textId="2E4E6FFC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</w:tr>
      <w:tr w:rsidR="007716A1" w14:paraId="6E8DD71A" w14:textId="77777777" w:rsidTr="00E029C0">
        <w:trPr>
          <w:trHeight w:val="425"/>
        </w:trPr>
        <w:tc>
          <w:tcPr>
            <w:tcW w:w="13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97418C8" w14:textId="07CC8971" w:rsidR="00FF1B63" w:rsidRDefault="00FF1B63" w:rsidP="00E029C0">
            <w:pPr>
              <w:rPr>
                <w:rFonts w:ascii="Helvetica Neue" w:hAnsi="Helvetica Neue"/>
                <w:sz w:val="22"/>
                <w:szCs w:val="22"/>
              </w:rPr>
            </w:pPr>
            <w:r w:rsidRPr="0007283E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283E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Pr="0007283E">
              <w:rPr>
                <w:rFonts w:ascii="Helvetica Neue" w:hAnsi="Helvetica Neue"/>
                <w:sz w:val="22"/>
                <w:szCs w:val="22"/>
              </w:rPr>
            </w:r>
            <w:r w:rsidRPr="0007283E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E78F84" w14:textId="7FDC6806" w:rsidR="00FF1B63" w:rsidRDefault="00FF1B63" w:rsidP="00E029C0">
            <w:pPr>
              <w:rPr>
                <w:rFonts w:ascii="Helvetica Neue" w:hAnsi="Helvetica Neue"/>
                <w:sz w:val="22"/>
                <w:szCs w:val="22"/>
              </w:rPr>
            </w:pPr>
            <w:r w:rsidRPr="00C9609F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609F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Pr="00C9609F">
              <w:rPr>
                <w:rFonts w:ascii="Helvetica Neue" w:hAnsi="Helvetica Neue"/>
                <w:sz w:val="22"/>
                <w:szCs w:val="22"/>
              </w:rPr>
            </w:r>
            <w:r w:rsidRPr="00C9609F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F799325" w14:textId="728927B9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#’##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0EC444" w14:textId="283F633E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8C25AA" w14:textId="13522347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</w:tr>
      <w:tr w:rsidR="007716A1" w14:paraId="0F57659A" w14:textId="77777777" w:rsidTr="00E029C0">
        <w:trPr>
          <w:trHeight w:val="425"/>
        </w:trPr>
        <w:tc>
          <w:tcPr>
            <w:tcW w:w="13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81F376" w14:textId="309C8F83" w:rsidR="00FF1B63" w:rsidRDefault="00FF1B63" w:rsidP="00E029C0">
            <w:pPr>
              <w:rPr>
                <w:rFonts w:ascii="Helvetica Neue" w:hAnsi="Helvetica Neue"/>
                <w:sz w:val="22"/>
                <w:szCs w:val="22"/>
              </w:rPr>
            </w:pPr>
            <w:r w:rsidRPr="0007283E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283E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Pr="0007283E">
              <w:rPr>
                <w:rFonts w:ascii="Helvetica Neue" w:hAnsi="Helvetica Neue"/>
                <w:sz w:val="22"/>
                <w:szCs w:val="22"/>
              </w:rPr>
            </w:r>
            <w:r w:rsidRPr="0007283E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65C8D0" w14:textId="338F1DDF" w:rsidR="00FF1B63" w:rsidRDefault="00FF1B63" w:rsidP="00E029C0">
            <w:pPr>
              <w:rPr>
                <w:rFonts w:ascii="Helvetica Neue" w:hAnsi="Helvetica Neue"/>
                <w:sz w:val="22"/>
                <w:szCs w:val="22"/>
              </w:rPr>
            </w:pPr>
            <w:r w:rsidRPr="00C9609F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609F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Pr="00C9609F">
              <w:rPr>
                <w:rFonts w:ascii="Helvetica Neue" w:hAnsi="Helvetica Neue"/>
                <w:sz w:val="22"/>
                <w:szCs w:val="22"/>
              </w:rPr>
            </w:r>
            <w:r w:rsidRPr="00C9609F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1D5B054" w14:textId="4B8AF0E5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#’##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DA350B" w14:textId="7D5C9BD6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31DF7C" w14:textId="59961349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</w:tr>
      <w:tr w:rsidR="007716A1" w14:paraId="6D897E15" w14:textId="77777777" w:rsidTr="00E029C0">
        <w:trPr>
          <w:trHeight w:val="425"/>
        </w:trPr>
        <w:tc>
          <w:tcPr>
            <w:tcW w:w="13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6E17859" w14:textId="384113EE" w:rsidR="00FF1B63" w:rsidRDefault="00FF1B63" w:rsidP="00E029C0">
            <w:pPr>
              <w:rPr>
                <w:rFonts w:ascii="Helvetica Neue" w:hAnsi="Helvetica Neue"/>
                <w:sz w:val="22"/>
                <w:szCs w:val="22"/>
              </w:rPr>
            </w:pPr>
            <w:r w:rsidRPr="0007283E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283E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Pr="0007283E">
              <w:rPr>
                <w:rFonts w:ascii="Helvetica Neue" w:hAnsi="Helvetica Neue"/>
                <w:sz w:val="22"/>
                <w:szCs w:val="22"/>
              </w:rPr>
            </w:r>
            <w:r w:rsidRPr="0007283E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D2B909" w14:textId="1CCA392D" w:rsidR="00FF1B63" w:rsidRDefault="00FF1B63" w:rsidP="00E029C0">
            <w:pPr>
              <w:rPr>
                <w:rFonts w:ascii="Helvetica Neue" w:hAnsi="Helvetica Neue"/>
                <w:sz w:val="22"/>
                <w:szCs w:val="22"/>
              </w:rPr>
            </w:pPr>
            <w:r w:rsidRPr="00C9609F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609F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Pr="00C9609F">
              <w:rPr>
                <w:rFonts w:ascii="Helvetica Neue" w:hAnsi="Helvetica Neue"/>
                <w:sz w:val="22"/>
                <w:szCs w:val="22"/>
              </w:rPr>
            </w:r>
            <w:r w:rsidRPr="00C9609F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116BC7" w14:textId="6CB9CC05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#’##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60A583" w14:textId="1904DAA7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BA3B7F" w14:textId="49FBAF14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</w:tr>
      <w:tr w:rsidR="007716A1" w14:paraId="77BC07EA" w14:textId="77777777" w:rsidTr="00E029C0">
        <w:trPr>
          <w:trHeight w:val="425"/>
        </w:trPr>
        <w:tc>
          <w:tcPr>
            <w:tcW w:w="13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EB6CAB6" w14:textId="0FB1E5AB" w:rsidR="00FF1B63" w:rsidRDefault="00FF1B63" w:rsidP="00E029C0">
            <w:pPr>
              <w:rPr>
                <w:rFonts w:ascii="Helvetica Neue" w:hAnsi="Helvetica Neue"/>
                <w:sz w:val="22"/>
                <w:szCs w:val="22"/>
              </w:rPr>
            </w:pPr>
            <w:r w:rsidRPr="0007283E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283E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Pr="0007283E">
              <w:rPr>
                <w:rFonts w:ascii="Helvetica Neue" w:hAnsi="Helvetica Neue"/>
                <w:sz w:val="22"/>
                <w:szCs w:val="22"/>
              </w:rPr>
            </w:r>
            <w:r w:rsidRPr="0007283E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8B9549" w14:textId="43AD0981" w:rsidR="00FF1B63" w:rsidRDefault="00FF1B63" w:rsidP="00E029C0">
            <w:pPr>
              <w:rPr>
                <w:rFonts w:ascii="Helvetica Neue" w:hAnsi="Helvetica Neue"/>
                <w:sz w:val="22"/>
                <w:szCs w:val="22"/>
              </w:rPr>
            </w:pPr>
            <w:r w:rsidRPr="00C9609F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609F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Pr="00C9609F">
              <w:rPr>
                <w:rFonts w:ascii="Helvetica Neue" w:hAnsi="Helvetica Neue"/>
                <w:sz w:val="22"/>
                <w:szCs w:val="22"/>
              </w:rPr>
            </w:r>
            <w:r w:rsidRPr="00C9609F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EB044F" w14:textId="32F60C6F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#’##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112F07" w14:textId="70860039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4601B2" w14:textId="40A1A773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</w:tr>
      <w:tr w:rsidR="007716A1" w14:paraId="7C75F52E" w14:textId="77777777" w:rsidTr="00E029C0">
        <w:trPr>
          <w:trHeight w:val="425"/>
        </w:trPr>
        <w:tc>
          <w:tcPr>
            <w:tcW w:w="13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3889EC3" w14:textId="2C1153E7" w:rsidR="00FF1B63" w:rsidRDefault="00FF1B63" w:rsidP="00E029C0">
            <w:pPr>
              <w:rPr>
                <w:rFonts w:ascii="Helvetica Neue" w:hAnsi="Helvetica Neue"/>
                <w:sz w:val="22"/>
                <w:szCs w:val="22"/>
              </w:rPr>
            </w:pPr>
            <w:r w:rsidRPr="0007283E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283E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Pr="0007283E">
              <w:rPr>
                <w:rFonts w:ascii="Helvetica Neue" w:hAnsi="Helvetica Neue"/>
                <w:sz w:val="22"/>
                <w:szCs w:val="22"/>
              </w:rPr>
            </w:r>
            <w:r w:rsidRPr="0007283E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B3F50F8" w14:textId="546A465E" w:rsidR="00FF1B63" w:rsidRDefault="00FF1B63" w:rsidP="00E029C0">
            <w:pPr>
              <w:rPr>
                <w:rFonts w:ascii="Helvetica Neue" w:hAnsi="Helvetica Neue"/>
                <w:sz w:val="22"/>
                <w:szCs w:val="22"/>
              </w:rPr>
            </w:pPr>
            <w:r w:rsidRPr="00C9609F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609F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Pr="00C9609F">
              <w:rPr>
                <w:rFonts w:ascii="Helvetica Neue" w:hAnsi="Helvetica Neue"/>
                <w:sz w:val="22"/>
                <w:szCs w:val="22"/>
              </w:rPr>
            </w:r>
            <w:r w:rsidRPr="00C9609F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12016D" w14:textId="7322B617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#’##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CD8970" w14:textId="6B1C8551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01E7B89" w14:textId="1A0B9A3B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</w:tr>
      <w:tr w:rsidR="007716A1" w14:paraId="3BF27B2A" w14:textId="77777777" w:rsidTr="00E029C0">
        <w:trPr>
          <w:trHeight w:val="425"/>
        </w:trPr>
        <w:tc>
          <w:tcPr>
            <w:tcW w:w="13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4BF1AD" w14:textId="5538C993" w:rsidR="00FF1B63" w:rsidRDefault="00FF1B63" w:rsidP="00E029C0">
            <w:pPr>
              <w:rPr>
                <w:rFonts w:ascii="Helvetica Neue" w:hAnsi="Helvetica Neue"/>
                <w:sz w:val="22"/>
                <w:szCs w:val="22"/>
              </w:rPr>
            </w:pPr>
            <w:r w:rsidRPr="0007283E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283E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Pr="0007283E">
              <w:rPr>
                <w:rFonts w:ascii="Helvetica Neue" w:hAnsi="Helvetica Neue"/>
                <w:sz w:val="22"/>
                <w:szCs w:val="22"/>
              </w:rPr>
            </w:r>
            <w:r w:rsidRPr="0007283E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0835F61" w14:textId="69BCEE47" w:rsidR="00FF1B63" w:rsidRDefault="00FF1B63" w:rsidP="00E029C0">
            <w:pPr>
              <w:rPr>
                <w:rFonts w:ascii="Helvetica Neue" w:hAnsi="Helvetica Neue"/>
                <w:sz w:val="22"/>
                <w:szCs w:val="22"/>
              </w:rPr>
            </w:pPr>
            <w:r w:rsidRPr="00C9609F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609F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Pr="00C9609F">
              <w:rPr>
                <w:rFonts w:ascii="Helvetica Neue" w:hAnsi="Helvetica Neue"/>
                <w:sz w:val="22"/>
                <w:szCs w:val="22"/>
              </w:rPr>
            </w:r>
            <w:r w:rsidRPr="00C9609F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AEEC46F" w14:textId="31647299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#’##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4F2B902" w14:textId="11503357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B04922" w14:textId="1171A41C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</w:tr>
      <w:tr w:rsidR="007716A1" w14:paraId="7B194437" w14:textId="77777777" w:rsidTr="00E029C0">
        <w:trPr>
          <w:trHeight w:val="425"/>
        </w:trPr>
        <w:tc>
          <w:tcPr>
            <w:tcW w:w="13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6BBD9E" w14:textId="71A9C41D" w:rsidR="00FF1B63" w:rsidRDefault="00FF1B63" w:rsidP="00E029C0">
            <w:pPr>
              <w:rPr>
                <w:rFonts w:ascii="Helvetica Neue" w:hAnsi="Helvetica Neue"/>
                <w:sz w:val="22"/>
                <w:szCs w:val="22"/>
              </w:rPr>
            </w:pPr>
            <w:r w:rsidRPr="0007283E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283E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Pr="0007283E">
              <w:rPr>
                <w:rFonts w:ascii="Helvetica Neue" w:hAnsi="Helvetica Neue"/>
                <w:sz w:val="22"/>
                <w:szCs w:val="22"/>
              </w:rPr>
            </w:r>
            <w:r w:rsidRPr="0007283E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0563B8E" w14:textId="084A3A56" w:rsidR="00FF1B63" w:rsidRDefault="00FF1B63" w:rsidP="00E029C0">
            <w:pPr>
              <w:rPr>
                <w:rFonts w:ascii="Helvetica Neue" w:hAnsi="Helvetica Neue"/>
                <w:sz w:val="22"/>
                <w:szCs w:val="22"/>
              </w:rPr>
            </w:pPr>
            <w:r w:rsidRPr="00C9609F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609F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Pr="00C9609F">
              <w:rPr>
                <w:rFonts w:ascii="Helvetica Neue" w:hAnsi="Helvetica Neue"/>
                <w:sz w:val="22"/>
                <w:szCs w:val="22"/>
              </w:rPr>
            </w:r>
            <w:r w:rsidRPr="00C9609F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737724E" w14:textId="419191BB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#’##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28EB43" w14:textId="1F675331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D62368" w14:textId="66106CEC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</w:tr>
      <w:tr w:rsidR="007716A1" w14:paraId="54E9524D" w14:textId="77777777" w:rsidTr="00E029C0">
        <w:trPr>
          <w:trHeight w:val="425"/>
        </w:trPr>
        <w:tc>
          <w:tcPr>
            <w:tcW w:w="13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35AE05A" w14:textId="532EC449" w:rsidR="00FF1B63" w:rsidRDefault="00FF1B63" w:rsidP="00E029C0">
            <w:pPr>
              <w:rPr>
                <w:rFonts w:ascii="Helvetica Neue" w:hAnsi="Helvetica Neue"/>
                <w:sz w:val="22"/>
                <w:szCs w:val="22"/>
              </w:rPr>
            </w:pPr>
            <w:r w:rsidRPr="0007283E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283E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Pr="0007283E">
              <w:rPr>
                <w:rFonts w:ascii="Helvetica Neue" w:hAnsi="Helvetica Neue"/>
                <w:sz w:val="22"/>
                <w:szCs w:val="22"/>
              </w:rPr>
            </w:r>
            <w:r w:rsidRPr="0007283E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05DA59A" w14:textId="57CB2A3E" w:rsidR="00FF1B63" w:rsidRDefault="00FF1B63" w:rsidP="00E029C0">
            <w:pPr>
              <w:rPr>
                <w:rFonts w:ascii="Helvetica Neue" w:hAnsi="Helvetica Neue"/>
                <w:sz w:val="22"/>
                <w:szCs w:val="22"/>
              </w:rPr>
            </w:pPr>
            <w:r w:rsidRPr="00C9609F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609F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Pr="00C9609F">
              <w:rPr>
                <w:rFonts w:ascii="Helvetica Neue" w:hAnsi="Helvetica Neue"/>
                <w:sz w:val="22"/>
                <w:szCs w:val="22"/>
              </w:rPr>
            </w:r>
            <w:r w:rsidRPr="00C9609F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A6D4AB" w14:textId="2AFFAA6A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#’##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398826" w14:textId="4B84DBA4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290674" w14:textId="7FC9E283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</w:tr>
      <w:tr w:rsidR="007716A1" w14:paraId="42842119" w14:textId="77777777" w:rsidTr="00E029C0">
        <w:trPr>
          <w:trHeight w:val="425"/>
        </w:trPr>
        <w:tc>
          <w:tcPr>
            <w:tcW w:w="13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6073CBA" w14:textId="0F68A71A" w:rsidR="00FF1B63" w:rsidRDefault="00FF1B63" w:rsidP="00E029C0">
            <w:pPr>
              <w:rPr>
                <w:rFonts w:ascii="Helvetica Neue" w:hAnsi="Helvetica Neue"/>
                <w:sz w:val="22"/>
                <w:szCs w:val="22"/>
              </w:rPr>
            </w:pPr>
            <w:r w:rsidRPr="0007283E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283E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Pr="0007283E">
              <w:rPr>
                <w:rFonts w:ascii="Helvetica Neue" w:hAnsi="Helvetica Neue"/>
                <w:sz w:val="22"/>
                <w:szCs w:val="22"/>
              </w:rPr>
            </w:r>
            <w:r w:rsidRPr="0007283E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B15C80" w14:textId="01034CEE" w:rsidR="00FF1B63" w:rsidRDefault="00FF1B63" w:rsidP="00E029C0">
            <w:pPr>
              <w:rPr>
                <w:rFonts w:ascii="Helvetica Neue" w:hAnsi="Helvetica Neue"/>
                <w:sz w:val="22"/>
                <w:szCs w:val="22"/>
              </w:rPr>
            </w:pPr>
            <w:r w:rsidRPr="00C9609F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609F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Pr="00C9609F">
              <w:rPr>
                <w:rFonts w:ascii="Helvetica Neue" w:hAnsi="Helvetica Neue"/>
                <w:sz w:val="22"/>
                <w:szCs w:val="22"/>
              </w:rPr>
            </w:r>
            <w:r w:rsidRPr="00C9609F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536656D" w14:textId="116BF11C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#’##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DDF903" w14:textId="4D387727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A6CFF1" w14:textId="4C737610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</w:tr>
      <w:tr w:rsidR="007716A1" w14:paraId="251638BB" w14:textId="77777777" w:rsidTr="00E029C0">
        <w:trPr>
          <w:trHeight w:val="425"/>
        </w:trPr>
        <w:tc>
          <w:tcPr>
            <w:tcW w:w="13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F6A009" w14:textId="5E850C27" w:rsidR="00FF1B63" w:rsidRDefault="00FF1B63" w:rsidP="00E029C0">
            <w:pPr>
              <w:rPr>
                <w:rFonts w:ascii="Helvetica Neue" w:hAnsi="Helvetica Neue"/>
                <w:sz w:val="22"/>
                <w:szCs w:val="22"/>
              </w:rPr>
            </w:pPr>
            <w:r w:rsidRPr="0007283E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283E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Pr="0007283E">
              <w:rPr>
                <w:rFonts w:ascii="Helvetica Neue" w:hAnsi="Helvetica Neue"/>
                <w:sz w:val="22"/>
                <w:szCs w:val="22"/>
              </w:rPr>
            </w:r>
            <w:r w:rsidRPr="0007283E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665EF2" w14:textId="1A06898F" w:rsidR="00FF1B63" w:rsidRDefault="00FF1B63" w:rsidP="00E029C0">
            <w:pPr>
              <w:rPr>
                <w:rFonts w:ascii="Helvetica Neue" w:hAnsi="Helvetica Neue"/>
                <w:sz w:val="22"/>
                <w:szCs w:val="22"/>
              </w:rPr>
            </w:pPr>
            <w:r w:rsidRPr="00C9609F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609F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Pr="00C9609F">
              <w:rPr>
                <w:rFonts w:ascii="Helvetica Neue" w:hAnsi="Helvetica Neue"/>
                <w:sz w:val="22"/>
                <w:szCs w:val="22"/>
              </w:rPr>
            </w:r>
            <w:r w:rsidRPr="00C9609F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555668" w14:textId="2335B679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#’##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E0D495" w14:textId="52A209D2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483B43" w14:textId="02819953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</w:tr>
      <w:tr w:rsidR="007716A1" w14:paraId="15DF9138" w14:textId="77777777" w:rsidTr="00E029C0">
        <w:trPr>
          <w:trHeight w:val="425"/>
        </w:trPr>
        <w:tc>
          <w:tcPr>
            <w:tcW w:w="13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8B2B08" w14:textId="1CA18860" w:rsidR="00FF1B63" w:rsidRDefault="00FF1B63" w:rsidP="00E029C0">
            <w:pPr>
              <w:rPr>
                <w:rFonts w:ascii="Helvetica Neue" w:hAnsi="Helvetica Neue"/>
                <w:sz w:val="22"/>
                <w:szCs w:val="22"/>
              </w:rPr>
            </w:pPr>
            <w:r w:rsidRPr="0007283E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283E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Pr="0007283E">
              <w:rPr>
                <w:rFonts w:ascii="Helvetica Neue" w:hAnsi="Helvetica Neue"/>
                <w:sz w:val="22"/>
                <w:szCs w:val="22"/>
              </w:rPr>
            </w:r>
            <w:r w:rsidRPr="0007283E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07283E"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FECE96" w14:textId="03225915" w:rsidR="00FF1B63" w:rsidRDefault="00FF1B63" w:rsidP="00E029C0">
            <w:pPr>
              <w:rPr>
                <w:rFonts w:ascii="Helvetica Neue" w:hAnsi="Helvetica Neue"/>
                <w:sz w:val="22"/>
                <w:szCs w:val="22"/>
              </w:rPr>
            </w:pPr>
            <w:r w:rsidRPr="00C9609F"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609F"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 w:rsidRPr="00C9609F">
              <w:rPr>
                <w:rFonts w:ascii="Helvetica Neue" w:hAnsi="Helvetica Neue"/>
                <w:sz w:val="22"/>
                <w:szCs w:val="22"/>
              </w:rPr>
            </w:r>
            <w:r w:rsidRPr="00C9609F"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 w:rsidRPr="00C9609F"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B4833EC" w14:textId="244703A6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#’##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BFCC000" w14:textId="458951EE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5E7C9D" w14:textId="7D11B46F" w:rsidR="00FF1B63" w:rsidRDefault="00FF1B63" w:rsidP="00FF1B63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</w:rPr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</w:tr>
      <w:tr w:rsidR="007716A1" w14:paraId="04111EED" w14:textId="77777777" w:rsidTr="00FF1B63">
        <w:trPr>
          <w:trHeight w:val="492"/>
        </w:trPr>
        <w:tc>
          <w:tcPr>
            <w:tcW w:w="1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CD2C053" w14:textId="77777777" w:rsidR="006F5462" w:rsidRDefault="006F5462" w:rsidP="006F5462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C2905B8" w14:textId="26B92E3B" w:rsidR="006F5462" w:rsidRDefault="007A21E1" w:rsidP="006F5462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Total Spesenabrechnung</w:t>
            </w:r>
            <w:r w:rsidR="00170DE8">
              <w:rPr>
                <w:rFonts w:ascii="Helvetica Neue" w:hAnsi="Helvetica Neue"/>
                <w:sz w:val="22"/>
                <w:szCs w:val="22"/>
              </w:rPr>
              <w:t>*</w:t>
            </w:r>
          </w:p>
        </w:tc>
        <w:tc>
          <w:tcPr>
            <w:tcW w:w="12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CCD4E51" w14:textId="77777777" w:rsidR="006F5462" w:rsidRDefault="006F5462" w:rsidP="006F5462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B42579B" w14:textId="77777777" w:rsidR="006F5462" w:rsidRDefault="006F5462" w:rsidP="006F5462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B27E1E0" w14:textId="1E8B7919" w:rsidR="00E029C0" w:rsidRPr="00E029C0" w:rsidRDefault="007716A1" w:rsidP="007716A1">
            <w:pPr>
              <w:jc w:val="righ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fldChar w:fldCharType="begin"/>
            </w:r>
            <w:r>
              <w:rPr>
                <w:rFonts w:ascii="Helvetica Neue" w:hAnsi="Helvetica Neue"/>
                <w:sz w:val="22"/>
                <w:szCs w:val="22"/>
              </w:rPr>
              <w:instrText xml:space="preserve"> =SUM(ABOVE) \# "0.00" </w:instrText>
            </w:r>
            <w:r>
              <w:rPr>
                <w:rFonts w:ascii="Helvetica Neue" w:hAnsi="Helvetica Neue"/>
                <w:sz w:val="22"/>
                <w:szCs w:val="22"/>
              </w:rPr>
              <w:fldChar w:fldCharType="separate"/>
            </w:r>
            <w:r w:rsidR="00170DE8">
              <w:rPr>
                <w:rFonts w:ascii="Helvetica Neue" w:hAnsi="Helvetica Neue"/>
                <w:noProof/>
                <w:sz w:val="22"/>
                <w:szCs w:val="22"/>
              </w:rPr>
              <w:t>10.00</w:t>
            </w:r>
            <w:r>
              <w:rPr>
                <w:rFonts w:ascii="Helvetica Neue" w:hAnsi="Helvetica Neue"/>
                <w:sz w:val="22"/>
                <w:szCs w:val="22"/>
              </w:rPr>
              <w:fldChar w:fldCharType="end"/>
            </w:r>
          </w:p>
        </w:tc>
      </w:tr>
      <w:tr w:rsidR="007A21E1" w14:paraId="724C2387" w14:textId="77777777" w:rsidTr="00FF1B63">
        <w:trPr>
          <w:trHeight w:val="340"/>
        </w:trPr>
        <w:tc>
          <w:tcPr>
            <w:tcW w:w="1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DC27B1" w14:textId="77777777" w:rsidR="006F5462" w:rsidRPr="00AB0342" w:rsidRDefault="006F5462" w:rsidP="006F5462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782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EB709D" w14:textId="190B2DF2" w:rsidR="006F5462" w:rsidRPr="004A55BF" w:rsidRDefault="004A55BF" w:rsidP="006F5462">
            <w:pPr>
              <w:rPr>
                <w:rFonts w:ascii="Helvetica Neue" w:hAnsi="Helvetica Neue"/>
                <w:sz w:val="18"/>
                <w:szCs w:val="22"/>
              </w:rPr>
            </w:pPr>
            <w:r w:rsidRPr="004A55BF">
              <w:rPr>
                <w:rFonts w:ascii="Helvetica Neue" w:hAnsi="Helvetica Neue"/>
                <w:sz w:val="18"/>
              </w:rPr>
              <w:t xml:space="preserve">* </w:t>
            </w:r>
            <w:r w:rsidRPr="004A55BF">
              <w:rPr>
                <w:rFonts w:ascii="Helvetica Neue" w:hAnsi="Helvetica Neue"/>
                <w:i/>
                <w:iCs/>
                <w:sz w:val="18"/>
              </w:rPr>
              <w:t>Rechtsklick auf Feld Total rechts aussen -&gt; Felder aktualisieren</w:t>
            </w:r>
          </w:p>
        </w:tc>
      </w:tr>
    </w:tbl>
    <w:p w14:paraId="6DFBF2D8" w14:textId="2881DD15" w:rsidR="00AB0342" w:rsidRPr="00170DE8" w:rsidRDefault="00170DE8" w:rsidP="00170DE8">
      <w:pPr>
        <w:tabs>
          <w:tab w:val="left" w:pos="1418"/>
        </w:tabs>
        <w:rPr>
          <w:rFonts w:ascii="Helvetica Neue" w:hAnsi="Helvetica Neue"/>
        </w:rPr>
      </w:pPr>
      <w:r w:rsidRPr="00170DE8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ab/>
      </w:r>
      <w:r w:rsidR="004A55BF" w:rsidRPr="00AB0342">
        <w:rPr>
          <w:rFonts w:ascii="Helvetica Neue" w:hAnsi="Helvetica Neue"/>
          <w:i/>
          <w:iCs/>
          <w:color w:val="FF0000"/>
          <w:sz w:val="20"/>
          <w:szCs w:val="20"/>
        </w:rPr>
        <w:t>Bitte Belege der Spesenabrechnung beilegen</w:t>
      </w:r>
    </w:p>
    <w:sectPr w:rsidR="00AB0342" w:rsidRPr="00170DE8" w:rsidSect="00E029C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061" w:right="1134" w:bottom="1134" w:left="1701" w:header="922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CB35E" w14:textId="77777777" w:rsidR="0071414E" w:rsidRDefault="0071414E">
      <w:r>
        <w:separator/>
      </w:r>
    </w:p>
  </w:endnote>
  <w:endnote w:type="continuationSeparator" w:id="0">
    <w:p w14:paraId="3B9302B5" w14:textId="77777777" w:rsidR="0071414E" w:rsidRDefault="0071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F9B6" w14:textId="4BA83AD6" w:rsidR="00EB62BA" w:rsidRPr="00520BA0" w:rsidRDefault="00F67AA6" w:rsidP="00F67AA6">
    <w:pPr>
      <w:pStyle w:val="Fuzeile"/>
      <w:pBdr>
        <w:top w:val="single" w:sz="4" w:space="1" w:color="000000" w:themeColor="text1"/>
      </w:pBdr>
      <w:spacing w:before="120"/>
      <w:rPr>
        <w:rFonts w:ascii="Helvetica Neue" w:hAnsi="Helvetica Neue"/>
        <w:color w:val="000000" w:themeColor="text1"/>
        <w:sz w:val="18"/>
        <w:szCs w:val="18"/>
      </w:rPr>
    </w:pPr>
    <w:r>
      <w:rPr>
        <w:rFonts w:ascii="Helvetica Neue" w:hAnsi="Helvetica Neue"/>
        <w:color w:val="000000" w:themeColor="text1"/>
        <w:sz w:val="18"/>
        <w:szCs w:val="18"/>
      </w:rPr>
      <w:t xml:space="preserve">Postadresse: </w:t>
    </w:r>
    <w:r w:rsidR="00EB62BA" w:rsidRPr="00520BA0">
      <w:rPr>
        <w:rFonts w:ascii="Helvetica Neue" w:hAnsi="Helvetica Neue"/>
        <w:color w:val="000000" w:themeColor="text1"/>
        <w:sz w:val="18"/>
        <w:szCs w:val="18"/>
      </w:rPr>
      <w:t>Pulvermühlestrasse 90</w:t>
    </w:r>
    <w:r w:rsidR="008B6035">
      <w:rPr>
        <w:rFonts w:ascii="Helvetica Neue" w:hAnsi="Helvetica Neue"/>
        <w:color w:val="000000" w:themeColor="text1"/>
        <w:sz w:val="18"/>
        <w:szCs w:val="18"/>
      </w:rPr>
      <w:t>,</w:t>
    </w:r>
    <w:r w:rsidR="00EB62BA" w:rsidRPr="00520BA0">
      <w:rPr>
        <w:rFonts w:ascii="Helvetica Neue" w:hAnsi="Helvetica Neue"/>
        <w:color w:val="000000" w:themeColor="text1"/>
        <w:sz w:val="18"/>
        <w:szCs w:val="18"/>
      </w:rPr>
      <w:t xml:space="preserve"> 700</w:t>
    </w:r>
    <w:r w:rsidR="0035197E">
      <w:rPr>
        <w:rFonts w:ascii="Helvetica Neue" w:hAnsi="Helvetica Neue"/>
        <w:color w:val="000000" w:themeColor="text1"/>
        <w:sz w:val="18"/>
        <w:szCs w:val="18"/>
      </w:rPr>
      <w:t>0</w:t>
    </w:r>
    <w:r w:rsidR="00EB62BA" w:rsidRPr="00520BA0">
      <w:rPr>
        <w:rFonts w:ascii="Helvetica Neue" w:hAnsi="Helvetica Neue"/>
        <w:color w:val="000000" w:themeColor="text1"/>
        <w:sz w:val="18"/>
        <w:szCs w:val="18"/>
      </w:rPr>
      <w:t xml:space="preserve"> Chur</w:t>
    </w:r>
    <w:r w:rsidR="00520BA0" w:rsidRPr="00520BA0">
      <w:rPr>
        <w:rFonts w:ascii="Helvetica Neue" w:hAnsi="Helvetica Neue"/>
        <w:color w:val="000000" w:themeColor="text1"/>
        <w:sz w:val="18"/>
        <w:szCs w:val="18"/>
      </w:rPr>
      <w:t xml:space="preserve">   </w:t>
    </w:r>
    <w:r w:rsidR="00456BCA">
      <w:rPr>
        <w:rFonts w:ascii="Helvetica Neue" w:hAnsi="Helvetica Neue"/>
        <w:color w:val="000000" w:themeColor="text1"/>
        <w:sz w:val="18"/>
        <w:szCs w:val="18"/>
      </w:rPr>
      <w:tab/>
    </w:r>
    <w:r w:rsidR="00456BCA">
      <w:rPr>
        <w:rFonts w:ascii="Helvetica Neue" w:hAnsi="Helvetica Neue"/>
        <w:color w:val="000000" w:themeColor="text1"/>
        <w:sz w:val="18"/>
        <w:szCs w:val="18"/>
      </w:rPr>
      <w:tab/>
      <w:t>www.sg-chur.ch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C4B2" w14:textId="77777777" w:rsidR="0071414E" w:rsidRDefault="0071414E">
      <w:r>
        <w:separator/>
      </w:r>
    </w:p>
  </w:footnote>
  <w:footnote w:type="continuationSeparator" w:id="0">
    <w:p w14:paraId="00552E99" w14:textId="77777777" w:rsidR="0071414E" w:rsidRDefault="00714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6ADB" w14:textId="77777777" w:rsidR="003B2CEF" w:rsidRDefault="003B2C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A996" w14:textId="77777777" w:rsidR="00856E69" w:rsidRPr="00520BA0" w:rsidRDefault="003B2CEF" w:rsidP="00EB62BA">
    <w:pPr>
      <w:pStyle w:val="Kopfzeile"/>
      <w:ind w:left="1985"/>
      <w:rPr>
        <w:rFonts w:ascii="Helvetica Neue" w:hAnsi="Helvetica Neue" w:cs="Arial"/>
        <w:b/>
        <w:sz w:val="30"/>
        <w:szCs w:val="30"/>
      </w:rPr>
    </w:pPr>
    <w:r w:rsidRPr="00520BA0">
      <w:rPr>
        <w:rFonts w:ascii="Helvetica Neue" w:hAnsi="Helvetica Neue" w:cs="Arial"/>
        <w:b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 wp14:anchorId="63954DF7" wp14:editId="71DCE541">
          <wp:simplePos x="0" y="0"/>
          <wp:positionH relativeFrom="margin">
            <wp:posOffset>8890</wp:posOffset>
          </wp:positionH>
          <wp:positionV relativeFrom="margin">
            <wp:posOffset>-1419225</wp:posOffset>
          </wp:positionV>
          <wp:extent cx="965200" cy="1219200"/>
          <wp:effectExtent l="0" t="0" r="0" b="0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6E69" w:rsidRPr="00520BA0">
      <w:rPr>
        <w:rFonts w:ascii="Helvetica Neue" w:hAnsi="Helvetica Neue" w:cs="Arial"/>
        <w:b/>
        <w:sz w:val="30"/>
        <w:szCs w:val="30"/>
      </w:rPr>
      <w:t>SCHÜTZENGESELLSCHAFT DER STADT CHUR</w:t>
    </w:r>
  </w:p>
  <w:p w14:paraId="11759871" w14:textId="77777777" w:rsidR="003B2CEF" w:rsidRDefault="003B2CEF" w:rsidP="00EB62BA">
    <w:pPr>
      <w:pStyle w:val="Kopfzeile"/>
      <w:tabs>
        <w:tab w:val="left" w:pos="1985"/>
      </w:tabs>
      <w:rPr>
        <w:rFonts w:ascii="Helvetica Neue" w:hAnsi="Helvetica Neue" w:cs="Arial"/>
        <w:bCs/>
        <w:szCs w:val="32"/>
      </w:rPr>
    </w:pPr>
    <w:r>
      <w:rPr>
        <w:rFonts w:ascii="Helvetica Neue" w:hAnsi="Helvetica Neue" w:cs="Arial"/>
        <w:bCs/>
        <w:szCs w:val="32"/>
      </w:rPr>
      <w:tab/>
    </w:r>
  </w:p>
  <w:p w14:paraId="6765DC53" w14:textId="58B0AA2E" w:rsidR="003B2CEF" w:rsidRPr="00456BCA" w:rsidRDefault="003B2CEF" w:rsidP="00456BCA">
    <w:pPr>
      <w:pStyle w:val="Kopfzeile"/>
      <w:tabs>
        <w:tab w:val="left" w:pos="1985"/>
      </w:tabs>
      <w:rPr>
        <w:rFonts w:ascii="Helvetica Neue Medium" w:hAnsi="Helvetica Neue Medium" w:cs="Arial"/>
        <w:sz w:val="20"/>
        <w:szCs w:val="20"/>
      </w:rPr>
    </w:pPr>
    <w:r w:rsidRPr="00864163">
      <w:rPr>
        <w:rFonts w:ascii="Helvetica Neue Medium" w:hAnsi="Helvetica Neue Medium" w:cs="Arial"/>
        <w:sz w:val="28"/>
        <w:szCs w:val="28"/>
      </w:rPr>
      <w:tab/>
    </w:r>
    <w:r w:rsidR="00456BCA" w:rsidRPr="00456BCA">
      <w:rPr>
        <w:rFonts w:ascii="Helvetica Neue" w:hAnsi="Helvetica Neue" w:cs="Helvetica Neue"/>
        <w:color w:val="000000"/>
        <w:sz w:val="20"/>
        <w:szCs w:val="20"/>
        <w:lang w:val="de-DE" w:eastAsia="de-CH"/>
      </w:rPr>
      <w:t>Rückfragen</w:t>
    </w:r>
    <w:r w:rsidR="00F67AA6">
      <w:rPr>
        <w:rFonts w:ascii="Helvetica Neue" w:hAnsi="Helvetica Neue" w:cs="Helvetica Neue"/>
        <w:color w:val="000000"/>
        <w:sz w:val="20"/>
        <w:szCs w:val="20"/>
        <w:lang w:val="de-DE" w:eastAsia="de-CH"/>
      </w:rPr>
      <w:t xml:space="preserve">: </w:t>
    </w:r>
    <w:r w:rsidR="00456BCA" w:rsidRPr="00456BCA">
      <w:rPr>
        <w:rFonts w:ascii="Helvetica Neue" w:hAnsi="Helvetica Neue" w:cs="Helvetica Neue"/>
        <w:color w:val="000000"/>
        <w:sz w:val="20"/>
        <w:szCs w:val="20"/>
        <w:lang w:val="de-DE" w:eastAsia="de-CH"/>
      </w:rPr>
      <w:t xml:space="preserve">Sekretariat </w:t>
    </w:r>
    <w:r w:rsidR="00552C6A">
      <w:rPr>
        <w:rFonts w:ascii="Helvetica Neue" w:hAnsi="Helvetica Neue" w:cs="Helvetica Neue"/>
        <w:color w:val="000000"/>
        <w:sz w:val="20"/>
        <w:szCs w:val="20"/>
        <w:lang w:val="de-DE" w:eastAsia="de-CH"/>
      </w:rPr>
      <w:t>Wouter Weijnman</w:t>
    </w:r>
    <w:r w:rsidR="00456BCA" w:rsidRPr="00456BCA">
      <w:rPr>
        <w:rFonts w:ascii="Helvetica Neue" w:hAnsi="Helvetica Neue" w:cs="Helvetica Neue"/>
        <w:color w:val="000000"/>
        <w:sz w:val="20"/>
        <w:szCs w:val="20"/>
        <w:lang w:val="de-DE" w:eastAsia="de-CH"/>
      </w:rPr>
      <w:t xml:space="preserve">, 079 </w:t>
    </w:r>
    <w:r w:rsidR="00552C6A">
      <w:rPr>
        <w:rFonts w:ascii="Helvetica Neue" w:hAnsi="Helvetica Neue" w:cs="Helvetica Neue"/>
        <w:color w:val="000000"/>
        <w:sz w:val="20"/>
        <w:szCs w:val="20"/>
        <w:lang w:val="de-DE" w:eastAsia="de-CH"/>
      </w:rPr>
      <w:t>628 55 47</w:t>
    </w:r>
    <w:r w:rsidR="00456BCA" w:rsidRPr="00456BCA">
      <w:rPr>
        <w:rFonts w:ascii="Helvetica Neue" w:hAnsi="Helvetica Neue" w:cs="Helvetica Neue"/>
        <w:color w:val="000000"/>
        <w:sz w:val="20"/>
        <w:szCs w:val="20"/>
        <w:lang w:val="de-DE" w:eastAsia="de-CH"/>
      </w:rPr>
      <w:t xml:space="preserve">, </w:t>
    </w:r>
    <w:r w:rsidR="00552C6A">
      <w:rPr>
        <w:rFonts w:ascii="Helvetica Neue" w:hAnsi="Helvetica Neue" w:cs="Helvetica Neue"/>
        <w:color w:val="000000"/>
        <w:sz w:val="20"/>
        <w:szCs w:val="20"/>
        <w:lang w:val="de-DE" w:eastAsia="de-CH"/>
      </w:rPr>
      <w:t>ww</w:t>
    </w:r>
    <w:r w:rsidR="00456BCA" w:rsidRPr="00456BCA">
      <w:rPr>
        <w:rFonts w:ascii="Helvetica Neue" w:hAnsi="Helvetica Neue" w:cs="Helvetica Neue"/>
        <w:color w:val="000000"/>
        <w:sz w:val="20"/>
        <w:szCs w:val="20"/>
        <w:lang w:val="de-DE" w:eastAsia="de-CH"/>
      </w:rPr>
      <w:t>@sg-chur.ch</w:t>
    </w:r>
    <w:r w:rsidRPr="00456BCA">
      <w:rPr>
        <w:rFonts w:ascii="Helvetica Neue Medium" w:hAnsi="Helvetica Neue Medium" w:cs="Arial"/>
        <w:sz w:val="20"/>
        <w:szCs w:val="20"/>
      </w:rPr>
      <w:t xml:space="preserve"> </w:t>
    </w:r>
  </w:p>
  <w:p w14:paraId="49C23B9C" w14:textId="77777777" w:rsidR="00856E69" w:rsidRPr="003B2CEF" w:rsidRDefault="00856E69" w:rsidP="003B2CEF">
    <w:pPr>
      <w:tabs>
        <w:tab w:val="left" w:pos="1620"/>
        <w:tab w:val="left" w:pos="1701"/>
        <w:tab w:val="left" w:pos="5040"/>
      </w:tabs>
      <w:rPr>
        <w:rFonts w:ascii="Helvetica Neue" w:hAnsi="Helvetica Neue" w:cs="Arial"/>
      </w:rPr>
    </w:pPr>
  </w:p>
  <w:p w14:paraId="3B75B93F" w14:textId="77777777" w:rsidR="00856E69" w:rsidRPr="003B2CEF" w:rsidRDefault="00064293" w:rsidP="003B2CEF">
    <w:pPr>
      <w:tabs>
        <w:tab w:val="left" w:pos="1620"/>
        <w:tab w:val="left" w:pos="1701"/>
        <w:tab w:val="left" w:pos="5040"/>
      </w:tabs>
      <w:rPr>
        <w:rFonts w:ascii="Helvetica Neue" w:hAnsi="Helvetica Neue" w:cs="Arial"/>
        <w:b/>
        <w:sz w:val="18"/>
        <w:szCs w:val="18"/>
      </w:rPr>
    </w:pPr>
    <w:r w:rsidRPr="003B2CEF">
      <w:rPr>
        <w:rFonts w:ascii="Helvetica Neue" w:hAnsi="Helvetica Neue" w:cs="Arial"/>
      </w:rPr>
      <w:t xml:space="preserve">                     </w:t>
    </w:r>
    <w:r w:rsidRPr="003B2CEF">
      <w:rPr>
        <w:rFonts w:ascii="Helvetica Neue" w:hAnsi="Helvetica Neue" w:cs="Arial"/>
        <w:sz w:val="16"/>
        <w:szCs w:val="16"/>
      </w:rPr>
      <w:t xml:space="preserve"> </w:t>
    </w:r>
  </w:p>
  <w:p w14:paraId="2E507D1B" w14:textId="77777777" w:rsidR="004F070E" w:rsidRDefault="00856E69" w:rsidP="005327F1">
    <w:pPr>
      <w:tabs>
        <w:tab w:val="left" w:pos="1620"/>
        <w:tab w:val="left" w:pos="5040"/>
      </w:tabs>
    </w:pPr>
    <w:r w:rsidRPr="003B2CEF">
      <w:rPr>
        <w:rFonts w:ascii="Helvetica Neue" w:hAnsi="Helvetica Neue" w:cs="Arial"/>
        <w:sz w:val="16"/>
        <w:szCs w:val="16"/>
      </w:rPr>
      <w:t xml:space="preserve">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C5E5" w14:textId="77777777" w:rsidR="003B2CEF" w:rsidRDefault="003B2C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AC04F6"/>
    <w:multiLevelType w:val="hybridMultilevel"/>
    <w:tmpl w:val="E84E7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D08DD"/>
    <w:multiLevelType w:val="hybridMultilevel"/>
    <w:tmpl w:val="7D06B75C"/>
    <w:lvl w:ilvl="0" w:tplc="4F9A2EB6">
      <w:start w:val="90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54025808">
    <w:abstractNumId w:val="0"/>
  </w:num>
  <w:num w:numId="2" w16cid:durableId="1591547303">
    <w:abstractNumId w:val="1"/>
  </w:num>
  <w:num w:numId="3" w16cid:durableId="1427773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isplayBackgroundShape/>
  <w:embedSystemFonts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F50"/>
    <w:rsid w:val="0003675A"/>
    <w:rsid w:val="00037AA0"/>
    <w:rsid w:val="000542EA"/>
    <w:rsid w:val="00054358"/>
    <w:rsid w:val="00063049"/>
    <w:rsid w:val="00064293"/>
    <w:rsid w:val="00071E17"/>
    <w:rsid w:val="00077D0E"/>
    <w:rsid w:val="00082A42"/>
    <w:rsid w:val="000B63DA"/>
    <w:rsid w:val="000C13EC"/>
    <w:rsid w:val="00125DB9"/>
    <w:rsid w:val="00151701"/>
    <w:rsid w:val="00157C7F"/>
    <w:rsid w:val="00170DE8"/>
    <w:rsid w:val="001943A3"/>
    <w:rsid w:val="001B72CC"/>
    <w:rsid w:val="001E1A18"/>
    <w:rsid w:val="001E63C8"/>
    <w:rsid w:val="001F5DDA"/>
    <w:rsid w:val="00275260"/>
    <w:rsid w:val="00284E85"/>
    <w:rsid w:val="002858A5"/>
    <w:rsid w:val="00313FFC"/>
    <w:rsid w:val="00320C50"/>
    <w:rsid w:val="0032704C"/>
    <w:rsid w:val="0035197E"/>
    <w:rsid w:val="0036781E"/>
    <w:rsid w:val="0037797A"/>
    <w:rsid w:val="003B2CEF"/>
    <w:rsid w:val="00410BB2"/>
    <w:rsid w:val="00456BCA"/>
    <w:rsid w:val="00464D7E"/>
    <w:rsid w:val="00492020"/>
    <w:rsid w:val="004A55BF"/>
    <w:rsid w:val="004B5104"/>
    <w:rsid w:val="004F070E"/>
    <w:rsid w:val="00520BA0"/>
    <w:rsid w:val="005327F1"/>
    <w:rsid w:val="00552C6A"/>
    <w:rsid w:val="00565B94"/>
    <w:rsid w:val="005850ED"/>
    <w:rsid w:val="005856F2"/>
    <w:rsid w:val="00590C95"/>
    <w:rsid w:val="00594747"/>
    <w:rsid w:val="005F54B9"/>
    <w:rsid w:val="00601D6E"/>
    <w:rsid w:val="00635ADD"/>
    <w:rsid w:val="00670BA0"/>
    <w:rsid w:val="00676CD4"/>
    <w:rsid w:val="006B746E"/>
    <w:rsid w:val="006D33B0"/>
    <w:rsid w:val="006F5462"/>
    <w:rsid w:val="0071414E"/>
    <w:rsid w:val="007306A0"/>
    <w:rsid w:val="007716A1"/>
    <w:rsid w:val="0078244C"/>
    <w:rsid w:val="007916AE"/>
    <w:rsid w:val="007A21E1"/>
    <w:rsid w:val="007B2DE4"/>
    <w:rsid w:val="007D11BD"/>
    <w:rsid w:val="00813B63"/>
    <w:rsid w:val="00842FF7"/>
    <w:rsid w:val="008566EC"/>
    <w:rsid w:val="00856E69"/>
    <w:rsid w:val="00857B32"/>
    <w:rsid w:val="00864163"/>
    <w:rsid w:val="00875B07"/>
    <w:rsid w:val="00882F50"/>
    <w:rsid w:val="008875A9"/>
    <w:rsid w:val="008B6035"/>
    <w:rsid w:val="008C757E"/>
    <w:rsid w:val="008E3F7F"/>
    <w:rsid w:val="00902D7F"/>
    <w:rsid w:val="009051E1"/>
    <w:rsid w:val="00906C19"/>
    <w:rsid w:val="00921A24"/>
    <w:rsid w:val="00994E45"/>
    <w:rsid w:val="009C16A6"/>
    <w:rsid w:val="009E0DBB"/>
    <w:rsid w:val="00A10AC6"/>
    <w:rsid w:val="00AB0342"/>
    <w:rsid w:val="00AE524B"/>
    <w:rsid w:val="00AE6420"/>
    <w:rsid w:val="00B46F78"/>
    <w:rsid w:val="00BF1C17"/>
    <w:rsid w:val="00C36540"/>
    <w:rsid w:val="00C41ACC"/>
    <w:rsid w:val="00C70241"/>
    <w:rsid w:val="00C75E80"/>
    <w:rsid w:val="00C7634A"/>
    <w:rsid w:val="00CC2441"/>
    <w:rsid w:val="00D07E22"/>
    <w:rsid w:val="00D20C40"/>
    <w:rsid w:val="00D305AB"/>
    <w:rsid w:val="00D4152A"/>
    <w:rsid w:val="00D84B47"/>
    <w:rsid w:val="00DC5677"/>
    <w:rsid w:val="00DE7123"/>
    <w:rsid w:val="00E0055D"/>
    <w:rsid w:val="00E029C0"/>
    <w:rsid w:val="00E114A5"/>
    <w:rsid w:val="00E13819"/>
    <w:rsid w:val="00E5406F"/>
    <w:rsid w:val="00E5529B"/>
    <w:rsid w:val="00E942A9"/>
    <w:rsid w:val="00EA7FD1"/>
    <w:rsid w:val="00EB62BA"/>
    <w:rsid w:val="00F24D29"/>
    <w:rsid w:val="00F31F34"/>
    <w:rsid w:val="00F67AA6"/>
    <w:rsid w:val="00FA4E7A"/>
    <w:rsid w:val="00FC3B88"/>
    <w:rsid w:val="00FD5F9C"/>
    <w:rsid w:val="00FE3DFA"/>
    <w:rsid w:val="00FE4CA8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53B96984"/>
  <w15:docId w15:val="{9AC63AE6-B466-4F47-950D-6770A560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krper">
    <w:name w:val="Body Text"/>
    <w:basedOn w:val="Standard"/>
    <w:rPr>
      <w:rFonts w:ascii="Arial" w:hAnsi="Arial" w:cs="Arial"/>
      <w:sz w:val="22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6D3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1A24"/>
    <w:pPr>
      <w:ind w:left="720"/>
      <w:contextualSpacing/>
    </w:pPr>
  </w:style>
  <w:style w:type="table" w:styleId="EinfacheTabelle4">
    <w:name w:val="Plain Table 4"/>
    <w:basedOn w:val="NormaleTabelle"/>
    <w:uiPriority w:val="44"/>
    <w:rsid w:val="00921A2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35197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197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10AC6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E02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ww/Library/Group%20Containers/UBF8T346G9.Office/User%20Content.localized/Templates.localized/Form.%20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5F6A77-D612-4A4B-AA13-4329412B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Form. Kopf.dotx</Template>
  <TotalTime>0</TotalTime>
  <Pages>1</Pages>
  <Words>301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2197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Weijnman</dc:creator>
  <cp:keywords/>
  <dc:description/>
  <cp:lastModifiedBy>Wouter Weijnman</cp:lastModifiedBy>
  <cp:revision>6</cp:revision>
  <cp:lastPrinted>2023-03-18T13:49:00Z</cp:lastPrinted>
  <dcterms:created xsi:type="dcterms:W3CDTF">2023-06-01T09:40:00Z</dcterms:created>
  <dcterms:modified xsi:type="dcterms:W3CDTF">2023-11-02T09:13:00Z</dcterms:modified>
  <cp:category/>
</cp:coreProperties>
</file>